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D3" w:rsidRPr="009E5427" w:rsidRDefault="00DB57D3" w:rsidP="00DB57D3">
      <w:pPr>
        <w:pStyle w:val="Heading1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9E5427">
        <w:rPr>
          <w:rFonts w:asciiTheme="minorHAnsi" w:hAnsiTheme="minorHAnsi" w:cstheme="minorHAnsi"/>
          <w:sz w:val="20"/>
          <w:szCs w:val="20"/>
        </w:rPr>
        <w:t xml:space="preserve">West Side Path Alternatives Report </w:t>
      </w:r>
      <w:r w:rsidR="00A73FA6" w:rsidRPr="009E5427">
        <w:rPr>
          <w:rFonts w:asciiTheme="minorHAnsi" w:hAnsiTheme="minorHAnsi" w:cstheme="minorHAnsi"/>
          <w:sz w:val="20"/>
          <w:szCs w:val="20"/>
        </w:rPr>
        <w:t xml:space="preserve">(WSPAR) </w:t>
      </w:r>
      <w:r w:rsidRPr="009E5427">
        <w:rPr>
          <w:rFonts w:asciiTheme="minorHAnsi" w:hAnsiTheme="minorHAnsi" w:cstheme="minorHAnsi"/>
          <w:sz w:val="20"/>
          <w:szCs w:val="20"/>
        </w:rPr>
        <w:t xml:space="preserve">Citizen’s </w:t>
      </w:r>
      <w:r w:rsidR="001D7005" w:rsidRPr="009E5427">
        <w:rPr>
          <w:rFonts w:asciiTheme="minorHAnsi" w:hAnsiTheme="minorHAnsi" w:cstheme="minorHAnsi"/>
          <w:sz w:val="20"/>
          <w:szCs w:val="20"/>
        </w:rPr>
        <w:t>Advisory</w:t>
      </w:r>
      <w:r w:rsidRPr="009E5427">
        <w:rPr>
          <w:rFonts w:asciiTheme="minorHAnsi" w:hAnsiTheme="minorHAnsi" w:cstheme="minorHAnsi"/>
          <w:sz w:val="20"/>
          <w:szCs w:val="20"/>
        </w:rPr>
        <w:t xml:space="preserve"> Committee</w:t>
      </w:r>
      <w:r w:rsidR="00A73FA6" w:rsidRPr="009E5427">
        <w:rPr>
          <w:rFonts w:asciiTheme="minorHAnsi" w:hAnsiTheme="minorHAnsi" w:cstheme="minorHAnsi"/>
          <w:sz w:val="20"/>
          <w:szCs w:val="20"/>
        </w:rPr>
        <w:t xml:space="preserve"> (CAC)</w:t>
      </w:r>
    </w:p>
    <w:p w:rsidR="00554276" w:rsidRPr="009E5427" w:rsidRDefault="00554276" w:rsidP="00620AE8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9E5427">
        <w:rPr>
          <w:rFonts w:asciiTheme="minorHAnsi" w:hAnsiTheme="minorHAnsi" w:cstheme="minorHAnsi"/>
          <w:sz w:val="20"/>
          <w:szCs w:val="20"/>
        </w:rPr>
        <w:t xml:space="preserve">Meeting </w:t>
      </w:r>
      <w:r w:rsidR="001E3F9E">
        <w:rPr>
          <w:rFonts w:asciiTheme="minorHAnsi" w:hAnsiTheme="minorHAnsi" w:cstheme="minorHAnsi"/>
          <w:sz w:val="20"/>
          <w:szCs w:val="20"/>
        </w:rPr>
        <w:t>Summary</w:t>
      </w:r>
      <w:r w:rsidR="00EB12C7">
        <w:rPr>
          <w:rFonts w:asciiTheme="minorHAnsi" w:hAnsiTheme="minorHAnsi" w:cstheme="minorHAnsi"/>
          <w:sz w:val="20"/>
          <w:szCs w:val="20"/>
        </w:rPr>
        <w:t xml:space="preserve"> - Draft</w:t>
      </w:r>
    </w:p>
    <w:p w:rsidR="00554276" w:rsidRPr="009E5427" w:rsidRDefault="00EB12C7" w:rsidP="00B75CFC">
      <w:pPr>
        <w:pStyle w:val="Date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June 20</w:t>
      </w:r>
      <w:r w:rsidR="00A73FA6" w:rsidRPr="009E5427">
        <w:rPr>
          <w:rFonts w:asciiTheme="minorHAnsi" w:hAnsiTheme="minorHAnsi" w:cstheme="minorHAnsi"/>
          <w:b/>
          <w:sz w:val="20"/>
          <w:szCs w:val="20"/>
        </w:rPr>
        <w:t>, 2011</w:t>
      </w:r>
    </w:p>
    <w:p w:rsidR="00554276" w:rsidRPr="009E5427" w:rsidRDefault="0015180F" w:rsidP="00687389">
      <w:pPr>
        <w:pStyle w:val="ListNumber"/>
        <w:rPr>
          <w:rFonts w:asciiTheme="minorHAnsi" w:hAnsiTheme="minorHAnsi" w:cstheme="minorHAnsi"/>
          <w:sz w:val="20"/>
          <w:szCs w:val="20"/>
        </w:rPr>
      </w:pPr>
      <w:r w:rsidRPr="009E5427">
        <w:rPr>
          <w:rFonts w:asciiTheme="minorHAnsi" w:hAnsiTheme="minorHAnsi" w:cstheme="minorHAnsi"/>
          <w:sz w:val="20"/>
          <w:szCs w:val="20"/>
        </w:rPr>
        <w:t>Call to order</w:t>
      </w:r>
    </w:p>
    <w:p w:rsidR="0015180F" w:rsidRPr="009E5427" w:rsidRDefault="00EB12C7" w:rsidP="00AE361F">
      <w:pPr>
        <w:pStyle w:val="BodyText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Leland Ibara </w:t>
      </w:r>
      <w:r w:rsidR="0015180F" w:rsidRPr="009E5427">
        <w:rPr>
          <w:rFonts w:asciiTheme="minorHAnsi" w:hAnsiTheme="minorHAnsi" w:cstheme="minorHAnsi"/>
          <w:sz w:val="20"/>
          <w:szCs w:val="20"/>
        </w:rPr>
        <w:t xml:space="preserve">called to order </w:t>
      </w:r>
      <w:r>
        <w:rPr>
          <w:rFonts w:asciiTheme="minorHAnsi" w:hAnsiTheme="minorHAnsi" w:cstheme="minorHAnsi"/>
          <w:sz w:val="20"/>
          <w:szCs w:val="20"/>
        </w:rPr>
        <w:t>a</w:t>
      </w:r>
      <w:r w:rsidR="0015180F" w:rsidRPr="009E5427">
        <w:rPr>
          <w:rFonts w:asciiTheme="minorHAnsi" w:hAnsiTheme="minorHAnsi" w:cstheme="minorHAnsi"/>
          <w:sz w:val="20"/>
          <w:szCs w:val="20"/>
        </w:rPr>
        <w:t xml:space="preserve"> meeting of the </w:t>
      </w:r>
      <w:r w:rsidR="00A73FA6" w:rsidRPr="009E5427">
        <w:rPr>
          <w:rFonts w:asciiTheme="minorHAnsi" w:hAnsiTheme="minorHAnsi" w:cstheme="minorHAnsi"/>
          <w:sz w:val="20"/>
          <w:szCs w:val="20"/>
        </w:rPr>
        <w:t>WSPAR CAC</w:t>
      </w:r>
      <w:r w:rsidR="0015180F" w:rsidRPr="009E5427">
        <w:rPr>
          <w:rFonts w:asciiTheme="minorHAnsi" w:hAnsiTheme="minorHAnsi" w:cstheme="minorHAnsi"/>
          <w:sz w:val="20"/>
          <w:szCs w:val="20"/>
        </w:rPr>
        <w:t xml:space="preserve"> at </w:t>
      </w:r>
      <w:r>
        <w:rPr>
          <w:rFonts w:asciiTheme="minorHAnsi" w:hAnsiTheme="minorHAnsi" w:cstheme="minorHAnsi"/>
          <w:sz w:val="20"/>
          <w:szCs w:val="20"/>
        </w:rPr>
        <w:t>6:24</w:t>
      </w:r>
      <w:r w:rsidR="00A73FA6" w:rsidRPr="009E5427">
        <w:rPr>
          <w:rFonts w:asciiTheme="minorHAnsi" w:hAnsiTheme="minorHAnsi" w:cstheme="minorHAnsi"/>
          <w:sz w:val="20"/>
          <w:szCs w:val="20"/>
        </w:rPr>
        <w:t xml:space="preserve"> P.M. </w:t>
      </w:r>
      <w:r w:rsidR="0015180F" w:rsidRPr="009E5427">
        <w:rPr>
          <w:rFonts w:asciiTheme="minorHAnsi" w:hAnsiTheme="minorHAnsi" w:cstheme="minorHAnsi"/>
          <w:sz w:val="20"/>
          <w:szCs w:val="20"/>
        </w:rPr>
        <w:t xml:space="preserve">on </w:t>
      </w:r>
      <w:r w:rsidR="00A73FA6" w:rsidRPr="009E5427">
        <w:rPr>
          <w:rFonts w:asciiTheme="minorHAnsi" w:hAnsiTheme="minorHAnsi" w:cstheme="minorHAnsi"/>
          <w:sz w:val="20"/>
          <w:szCs w:val="20"/>
        </w:rPr>
        <w:t xml:space="preserve">Monday, </w:t>
      </w:r>
      <w:r>
        <w:rPr>
          <w:rFonts w:asciiTheme="minorHAnsi" w:hAnsiTheme="minorHAnsi" w:cstheme="minorHAnsi"/>
          <w:sz w:val="20"/>
          <w:szCs w:val="20"/>
        </w:rPr>
        <w:t>June 20</w:t>
      </w:r>
      <w:r w:rsidR="00A73FA6" w:rsidRPr="009E5427">
        <w:rPr>
          <w:rFonts w:asciiTheme="minorHAnsi" w:hAnsiTheme="minorHAnsi" w:cstheme="minorHAnsi"/>
          <w:sz w:val="20"/>
          <w:szCs w:val="20"/>
        </w:rPr>
        <w:t>, 2011</w:t>
      </w:r>
      <w:r w:rsidR="00406A47">
        <w:rPr>
          <w:rFonts w:asciiTheme="minorHAnsi" w:hAnsiTheme="minorHAnsi" w:cstheme="minorHAnsi"/>
          <w:sz w:val="20"/>
          <w:szCs w:val="20"/>
        </w:rPr>
        <w:t xml:space="preserve"> </w:t>
      </w:r>
      <w:r w:rsidR="00556943">
        <w:rPr>
          <w:rFonts w:asciiTheme="minorHAnsi" w:hAnsiTheme="minorHAnsi" w:cstheme="minorHAnsi"/>
          <w:sz w:val="20"/>
          <w:szCs w:val="20"/>
        </w:rPr>
        <w:t xml:space="preserve">at </w:t>
      </w:r>
      <w:r w:rsidR="00A73FA6" w:rsidRPr="009E5427">
        <w:rPr>
          <w:rFonts w:asciiTheme="minorHAnsi" w:hAnsiTheme="minorHAnsi" w:cstheme="minorHAnsi"/>
          <w:sz w:val="20"/>
          <w:szCs w:val="20"/>
        </w:rPr>
        <w:t>Waimea</w:t>
      </w:r>
      <w:r w:rsidR="00556943">
        <w:rPr>
          <w:rFonts w:asciiTheme="minorHAnsi" w:hAnsiTheme="minorHAnsi" w:cstheme="minorHAnsi"/>
          <w:sz w:val="20"/>
          <w:szCs w:val="20"/>
        </w:rPr>
        <w:t xml:space="preserve"> Neighborhood Center</w:t>
      </w:r>
      <w:r w:rsidR="0015180F" w:rsidRPr="009E5427">
        <w:rPr>
          <w:rFonts w:asciiTheme="minorHAnsi" w:hAnsiTheme="minorHAnsi" w:cstheme="minorHAnsi"/>
          <w:sz w:val="20"/>
          <w:szCs w:val="20"/>
        </w:rPr>
        <w:t>.</w:t>
      </w:r>
    </w:p>
    <w:p w:rsidR="0015180F" w:rsidRPr="009E5427" w:rsidRDefault="0015180F" w:rsidP="00687389">
      <w:pPr>
        <w:pStyle w:val="ListNumber"/>
        <w:rPr>
          <w:rFonts w:asciiTheme="minorHAnsi" w:hAnsiTheme="minorHAnsi" w:cstheme="minorHAnsi"/>
          <w:sz w:val="20"/>
          <w:szCs w:val="20"/>
        </w:rPr>
      </w:pPr>
      <w:r w:rsidRPr="009E5427">
        <w:rPr>
          <w:rFonts w:asciiTheme="minorHAnsi" w:hAnsiTheme="minorHAnsi" w:cstheme="minorHAnsi"/>
          <w:sz w:val="20"/>
          <w:szCs w:val="20"/>
        </w:rPr>
        <w:t xml:space="preserve">Roll </w:t>
      </w:r>
      <w:r w:rsidR="006928C1" w:rsidRPr="009E5427">
        <w:rPr>
          <w:rFonts w:asciiTheme="minorHAnsi" w:hAnsiTheme="minorHAnsi" w:cstheme="minorHAnsi"/>
          <w:sz w:val="20"/>
          <w:szCs w:val="20"/>
        </w:rPr>
        <w:t>c</w:t>
      </w:r>
      <w:r w:rsidRPr="009E5427">
        <w:rPr>
          <w:rFonts w:asciiTheme="minorHAnsi" w:hAnsiTheme="minorHAnsi" w:cstheme="minorHAnsi"/>
          <w:sz w:val="20"/>
          <w:szCs w:val="20"/>
        </w:rPr>
        <w:t>all</w:t>
      </w:r>
    </w:p>
    <w:p w:rsidR="0015180F" w:rsidRPr="009E5427" w:rsidRDefault="009E5427" w:rsidP="00AE361F">
      <w:pPr>
        <w:pStyle w:val="BodyText2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Thomas</w:t>
      </w:r>
      <w:r w:rsidR="00A73FA6" w:rsidRPr="009E5427">
        <w:rPr>
          <w:rFonts w:asciiTheme="minorHAnsi" w:hAnsiTheme="minorHAnsi" w:cstheme="minorHAnsi"/>
          <w:sz w:val="20"/>
          <w:szCs w:val="20"/>
        </w:rPr>
        <w:t xml:space="preserve"> Noyes distributed an attendance sheet.  </w:t>
      </w:r>
      <w:r w:rsidR="0015180F" w:rsidRPr="009E5427">
        <w:rPr>
          <w:rFonts w:asciiTheme="minorHAnsi" w:hAnsiTheme="minorHAnsi" w:cstheme="minorHAnsi"/>
          <w:sz w:val="20"/>
          <w:szCs w:val="20"/>
        </w:rPr>
        <w:t xml:space="preserve">The following </w:t>
      </w:r>
      <w:r w:rsidR="006928C1" w:rsidRPr="009E5427">
        <w:rPr>
          <w:rFonts w:asciiTheme="minorHAnsi" w:hAnsiTheme="minorHAnsi" w:cstheme="minorHAnsi"/>
          <w:sz w:val="20"/>
          <w:szCs w:val="20"/>
        </w:rPr>
        <w:t>persons</w:t>
      </w:r>
      <w:r w:rsidR="0015180F" w:rsidRPr="009E5427">
        <w:rPr>
          <w:rFonts w:asciiTheme="minorHAnsi" w:hAnsiTheme="minorHAnsi" w:cstheme="minorHAnsi"/>
          <w:sz w:val="20"/>
          <w:szCs w:val="20"/>
        </w:rPr>
        <w:t xml:space="preserve"> were present: </w:t>
      </w:r>
    </w:p>
    <w:tbl>
      <w:tblPr>
        <w:tblW w:w="8160" w:type="dxa"/>
        <w:tblInd w:w="720" w:type="dxa"/>
        <w:tblLook w:val="04A0" w:firstRow="1" w:lastRow="0" w:firstColumn="1" w:lastColumn="0" w:noHBand="0" w:noVBand="1"/>
      </w:tblPr>
      <w:tblGrid>
        <w:gridCol w:w="2358"/>
        <w:gridCol w:w="5802"/>
      </w:tblGrid>
      <w:tr w:rsidR="00A73FA6" w:rsidRPr="009E5427" w:rsidTr="009C4910">
        <w:trPr>
          <w:trHeight w:val="288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A6" w:rsidRPr="001822EA" w:rsidRDefault="00A73FA6" w:rsidP="00CC15E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822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FA6" w:rsidRPr="001822EA" w:rsidRDefault="00494363" w:rsidP="00CC15E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822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Organization</w:t>
            </w:r>
          </w:p>
        </w:tc>
      </w:tr>
      <w:tr w:rsidR="00A73FA6" w:rsidRPr="009E5427" w:rsidTr="009C4910">
        <w:trPr>
          <w:trHeight w:val="288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A6" w:rsidRPr="001822EA" w:rsidRDefault="001822EA" w:rsidP="00CC15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22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Tommy</w:t>
            </w:r>
            <w:r w:rsidR="00A73FA6" w:rsidRPr="001822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Noyes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A6" w:rsidRPr="001822EA" w:rsidRDefault="00A73FA6" w:rsidP="00CC15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22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Communities Putting Prevention to Work</w:t>
            </w:r>
          </w:p>
        </w:tc>
      </w:tr>
      <w:tr w:rsidR="00A73FA6" w:rsidRPr="009E5427" w:rsidTr="009C4910">
        <w:trPr>
          <w:trHeight w:val="288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A6" w:rsidRPr="001822EA" w:rsidRDefault="00A73FA6" w:rsidP="00CC15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22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Leland Ibara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A6" w:rsidRPr="001822EA" w:rsidRDefault="00A73FA6" w:rsidP="00CC15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22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West Kauai Business Association</w:t>
            </w:r>
          </w:p>
        </w:tc>
      </w:tr>
      <w:tr w:rsidR="00A73FA6" w:rsidRPr="009E5427" w:rsidTr="009C4910">
        <w:trPr>
          <w:trHeight w:val="288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A6" w:rsidRPr="001822EA" w:rsidRDefault="001E3F9E" w:rsidP="00CC15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22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Jose Bu</w:t>
            </w:r>
            <w:r w:rsidR="00A73FA6" w:rsidRPr="001822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latao, Jr.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A6" w:rsidRPr="001822EA" w:rsidRDefault="00A73FA6" w:rsidP="00CC15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22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 Ola Mau Na Leo O Kekaha</w:t>
            </w:r>
          </w:p>
        </w:tc>
      </w:tr>
      <w:tr w:rsidR="00A73FA6" w:rsidRPr="009E5427" w:rsidTr="009C4910">
        <w:trPr>
          <w:trHeight w:val="288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A6" w:rsidRPr="001822EA" w:rsidRDefault="00A73FA6" w:rsidP="001822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22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Bruce Pleas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A6" w:rsidRPr="001822EA" w:rsidRDefault="001E3F9E" w:rsidP="00CC15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22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Kekaha Resident</w:t>
            </w:r>
          </w:p>
        </w:tc>
      </w:tr>
      <w:tr w:rsidR="00A73FA6" w:rsidRPr="009E5427" w:rsidTr="009C4910">
        <w:trPr>
          <w:trHeight w:val="288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A6" w:rsidRPr="001822EA" w:rsidRDefault="00A73FA6" w:rsidP="00CC15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22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David Walker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A6" w:rsidRPr="001822EA" w:rsidRDefault="00A73FA6" w:rsidP="00CC15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22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West Kauai Business Association</w:t>
            </w:r>
          </w:p>
        </w:tc>
      </w:tr>
      <w:tr w:rsidR="00A73FA6" w:rsidRPr="009E5427" w:rsidTr="009C4910">
        <w:trPr>
          <w:trHeight w:val="288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A6" w:rsidRPr="001822EA" w:rsidRDefault="00A73FA6" w:rsidP="00CC15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22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Kaulana Finn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A6" w:rsidRPr="001822EA" w:rsidRDefault="001E3F9E" w:rsidP="00CC15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22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West Side Resident</w:t>
            </w:r>
          </w:p>
        </w:tc>
      </w:tr>
      <w:tr w:rsidR="00A73FA6" w:rsidRPr="009E5427" w:rsidTr="009C4910">
        <w:trPr>
          <w:trHeight w:val="288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A6" w:rsidRPr="001822EA" w:rsidRDefault="00EB12C7" w:rsidP="00CC15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22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Patrick Pereira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A6" w:rsidRPr="001822EA" w:rsidRDefault="00EB12C7" w:rsidP="00CC15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22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West Side Resident</w:t>
            </w:r>
          </w:p>
        </w:tc>
      </w:tr>
      <w:tr w:rsidR="00A73FA6" w:rsidRPr="009E5427" w:rsidTr="009C4910">
        <w:trPr>
          <w:trHeight w:val="288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A6" w:rsidRPr="001822EA" w:rsidRDefault="00A73FA6" w:rsidP="00CC15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22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Dee Morikawa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A6" w:rsidRPr="001822EA" w:rsidRDefault="00A73FA6" w:rsidP="00CC15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22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Legislature</w:t>
            </w:r>
          </w:p>
        </w:tc>
      </w:tr>
      <w:tr w:rsidR="00A73FA6" w:rsidRPr="009E5427" w:rsidTr="009C4910">
        <w:trPr>
          <w:trHeight w:val="288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A6" w:rsidRPr="001822EA" w:rsidRDefault="00A73FA6" w:rsidP="00CC15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22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Peter Her</w:t>
            </w:r>
            <w:r w:rsidR="00F86DBB" w:rsidRPr="001822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ndon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A6" w:rsidRPr="001822EA" w:rsidRDefault="00A73FA6" w:rsidP="00CC15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22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Kikiaola Land Co.</w:t>
            </w:r>
          </w:p>
        </w:tc>
      </w:tr>
      <w:tr w:rsidR="00A73FA6" w:rsidRPr="009E5427" w:rsidTr="009C4910">
        <w:trPr>
          <w:trHeight w:val="288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A6" w:rsidRPr="001822EA" w:rsidRDefault="00A73FA6" w:rsidP="00CC15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22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Randy Blake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A6" w:rsidRPr="001822EA" w:rsidRDefault="00A73FA6" w:rsidP="00CC15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22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Executive Director, Kauai Path</w:t>
            </w:r>
          </w:p>
        </w:tc>
      </w:tr>
      <w:tr w:rsidR="00A73FA6" w:rsidRPr="009E5427" w:rsidTr="009C4910">
        <w:trPr>
          <w:trHeight w:val="288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A6" w:rsidRPr="001822EA" w:rsidRDefault="00A73FA6" w:rsidP="00CC15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22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Steve Penner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A6" w:rsidRPr="001822EA" w:rsidRDefault="00A73FA6" w:rsidP="00CC15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22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Kauai Medical Clinic</w:t>
            </w:r>
          </w:p>
        </w:tc>
      </w:tr>
      <w:tr w:rsidR="001822EA" w:rsidRPr="009E5427" w:rsidTr="009C4910">
        <w:trPr>
          <w:trHeight w:val="288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2EA" w:rsidRPr="001822EA" w:rsidRDefault="001822EA" w:rsidP="00391A0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22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Beaky Johnston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2EA" w:rsidRPr="001822EA" w:rsidRDefault="001822EA" w:rsidP="00391A0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22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Kalaheo Resident</w:t>
            </w:r>
          </w:p>
        </w:tc>
      </w:tr>
      <w:tr w:rsidR="001822EA" w:rsidRPr="009E5427" w:rsidTr="009C4910">
        <w:trPr>
          <w:trHeight w:val="288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2EA" w:rsidRPr="001822EA" w:rsidRDefault="001822EA" w:rsidP="00391A0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22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Abe Nihipali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2EA" w:rsidRPr="001822EA" w:rsidRDefault="001822EA" w:rsidP="00391A0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22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West Side Resident</w:t>
            </w:r>
          </w:p>
        </w:tc>
      </w:tr>
      <w:tr w:rsidR="001822EA" w:rsidRPr="009E5427" w:rsidTr="009C4910">
        <w:trPr>
          <w:trHeight w:val="288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EA" w:rsidRPr="001822EA" w:rsidRDefault="001822EA" w:rsidP="00CC15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22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Rodney Pascua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EA" w:rsidRPr="001822EA" w:rsidRDefault="001822EA" w:rsidP="00CC15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22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Design Associates Kauai – WSPAR Consultant</w:t>
            </w:r>
          </w:p>
        </w:tc>
      </w:tr>
      <w:tr w:rsidR="001822EA" w:rsidRPr="009E5427" w:rsidTr="009C4910">
        <w:trPr>
          <w:trHeight w:val="288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EA" w:rsidRPr="001822EA" w:rsidRDefault="001822EA" w:rsidP="00EB12C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22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Scott </w:t>
            </w:r>
            <w:proofErr w:type="spellStart"/>
            <w:r w:rsidRPr="001822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Fior</w:t>
            </w:r>
            <w:r w:rsidR="006003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1822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vich</w:t>
            </w:r>
            <w:proofErr w:type="spellEnd"/>
            <w:r w:rsidRPr="001822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EA" w:rsidRPr="001822EA" w:rsidRDefault="001822EA" w:rsidP="00CC15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22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WSPAR Consultant</w:t>
            </w:r>
          </w:p>
        </w:tc>
      </w:tr>
      <w:tr w:rsidR="001822EA" w:rsidRPr="009E5427" w:rsidTr="009C4910">
        <w:trPr>
          <w:trHeight w:val="288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2EA" w:rsidRPr="001822EA" w:rsidRDefault="001822EA" w:rsidP="00EB12C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22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Joy Osterhout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2EA" w:rsidRPr="001822EA" w:rsidRDefault="001822EA" w:rsidP="00CC15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22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WSPAR Consultant</w:t>
            </w:r>
          </w:p>
        </w:tc>
      </w:tr>
    </w:tbl>
    <w:p w:rsidR="00A73FA6" w:rsidRPr="009E5427" w:rsidRDefault="00A73FA6" w:rsidP="00AE361F">
      <w:pPr>
        <w:pStyle w:val="BodyText2"/>
        <w:rPr>
          <w:rFonts w:asciiTheme="minorHAnsi" w:hAnsiTheme="minorHAnsi" w:cstheme="minorHAnsi"/>
          <w:sz w:val="20"/>
          <w:szCs w:val="20"/>
        </w:rPr>
      </w:pPr>
    </w:p>
    <w:p w:rsidR="0015180F" w:rsidRPr="009E5427" w:rsidRDefault="0015180F" w:rsidP="00687389">
      <w:pPr>
        <w:pStyle w:val="ListNumber"/>
        <w:rPr>
          <w:rFonts w:asciiTheme="minorHAnsi" w:hAnsiTheme="minorHAnsi" w:cstheme="minorHAnsi"/>
          <w:sz w:val="20"/>
          <w:szCs w:val="20"/>
        </w:rPr>
      </w:pPr>
      <w:r w:rsidRPr="009E5427">
        <w:rPr>
          <w:rFonts w:asciiTheme="minorHAnsi" w:hAnsiTheme="minorHAnsi" w:cstheme="minorHAnsi"/>
          <w:sz w:val="20"/>
          <w:szCs w:val="20"/>
        </w:rPr>
        <w:t xml:space="preserve">Approval of </w:t>
      </w:r>
      <w:r w:rsidR="001C1A6C" w:rsidRPr="009E5427">
        <w:rPr>
          <w:rFonts w:asciiTheme="minorHAnsi" w:hAnsiTheme="minorHAnsi" w:cstheme="minorHAnsi"/>
          <w:sz w:val="20"/>
          <w:szCs w:val="20"/>
        </w:rPr>
        <w:t>summary</w:t>
      </w:r>
      <w:r w:rsidR="00680296" w:rsidRPr="009E5427">
        <w:rPr>
          <w:rFonts w:asciiTheme="minorHAnsi" w:hAnsiTheme="minorHAnsi" w:cstheme="minorHAnsi"/>
          <w:sz w:val="20"/>
          <w:szCs w:val="20"/>
        </w:rPr>
        <w:t xml:space="preserve"> from last meeting</w:t>
      </w:r>
    </w:p>
    <w:p w:rsidR="00680296" w:rsidRDefault="00D312ED" w:rsidP="00D312ED">
      <w:pPr>
        <w:pStyle w:val="BodyText2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Leland Ibara made a</w:t>
      </w:r>
      <w:r w:rsidR="00F212A3">
        <w:rPr>
          <w:rFonts w:asciiTheme="minorHAnsi" w:hAnsiTheme="minorHAnsi" w:cstheme="minorHAnsi"/>
          <w:sz w:val="20"/>
          <w:szCs w:val="20"/>
        </w:rPr>
        <w:t xml:space="preserve"> motion to approve the 5/23/11 Meeting Summary as corrected, and was so moved by </w:t>
      </w:r>
      <w:r w:rsidR="00332EA8">
        <w:rPr>
          <w:rFonts w:asciiTheme="minorHAnsi" w:hAnsiTheme="minorHAnsi" w:cstheme="minorHAnsi"/>
          <w:sz w:val="20"/>
          <w:szCs w:val="20"/>
        </w:rPr>
        <w:t>Peter Herndon</w:t>
      </w:r>
      <w:r w:rsidR="00F212A3">
        <w:rPr>
          <w:rFonts w:asciiTheme="minorHAnsi" w:hAnsiTheme="minorHAnsi" w:cstheme="minorHAnsi"/>
          <w:sz w:val="20"/>
          <w:szCs w:val="20"/>
        </w:rPr>
        <w:t xml:space="preserve"> and seconded by </w:t>
      </w:r>
      <w:r>
        <w:rPr>
          <w:rFonts w:asciiTheme="minorHAnsi" w:hAnsiTheme="minorHAnsi" w:cstheme="minorHAnsi"/>
          <w:sz w:val="20"/>
          <w:szCs w:val="20"/>
        </w:rPr>
        <w:t>Bruce Pleas.</w:t>
      </w:r>
    </w:p>
    <w:p w:rsidR="00D312ED" w:rsidRDefault="00D312ED" w:rsidP="00D312ED">
      <w:pPr>
        <w:pStyle w:val="BodyText2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Leland Ibara made a motion to approve the WSPAR CAC Charter as corrected, and was so moved by Bruce Pleas and seconded by Peter Herndon.</w:t>
      </w:r>
    </w:p>
    <w:p w:rsidR="0015180F" w:rsidRPr="009E5427" w:rsidRDefault="0053680F" w:rsidP="00687389">
      <w:pPr>
        <w:pStyle w:val="ListNumb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15180F" w:rsidRPr="009E5427">
        <w:rPr>
          <w:rFonts w:asciiTheme="minorHAnsi" w:hAnsiTheme="minorHAnsi" w:cstheme="minorHAnsi"/>
          <w:sz w:val="20"/>
          <w:szCs w:val="20"/>
        </w:rPr>
        <w:t xml:space="preserve">pen </w:t>
      </w:r>
      <w:r w:rsidR="006928C1" w:rsidRPr="009E5427">
        <w:rPr>
          <w:rFonts w:asciiTheme="minorHAnsi" w:hAnsiTheme="minorHAnsi" w:cstheme="minorHAnsi"/>
          <w:sz w:val="20"/>
          <w:szCs w:val="20"/>
        </w:rPr>
        <w:t>i</w:t>
      </w:r>
      <w:r w:rsidR="0015180F" w:rsidRPr="009E5427">
        <w:rPr>
          <w:rFonts w:asciiTheme="minorHAnsi" w:hAnsiTheme="minorHAnsi" w:cstheme="minorHAnsi"/>
          <w:sz w:val="20"/>
          <w:szCs w:val="20"/>
        </w:rPr>
        <w:t>ssues</w:t>
      </w:r>
    </w:p>
    <w:p w:rsidR="006928C1" w:rsidRPr="009E5427" w:rsidRDefault="00A53AD4" w:rsidP="00AE4E7B">
      <w:pPr>
        <w:pStyle w:val="ListNumber3"/>
        <w:numPr>
          <w:ilvl w:val="0"/>
          <w:numId w:val="4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WSPAR CAC Membership – The CAC has agreed to keep membership open until the next meeting.  Membership is open to key people and other persons/community members</w:t>
      </w:r>
      <w:r w:rsidR="00B722D4">
        <w:rPr>
          <w:rFonts w:asciiTheme="minorHAnsi" w:hAnsiTheme="minorHAnsi" w:cstheme="minorHAnsi"/>
          <w:sz w:val="20"/>
          <w:szCs w:val="20"/>
        </w:rPr>
        <w:t xml:space="preserve"> of</w:t>
      </w:r>
      <w:r>
        <w:rPr>
          <w:rFonts w:asciiTheme="minorHAnsi" w:hAnsiTheme="minorHAnsi" w:cstheme="minorHAnsi"/>
          <w:sz w:val="20"/>
          <w:szCs w:val="20"/>
        </w:rPr>
        <w:t xml:space="preserve"> interest</w:t>
      </w:r>
      <w:r w:rsidR="00231B49">
        <w:rPr>
          <w:rFonts w:asciiTheme="minorHAnsi" w:hAnsiTheme="minorHAnsi" w:cstheme="minorHAnsi"/>
          <w:sz w:val="20"/>
          <w:szCs w:val="20"/>
        </w:rPr>
        <w:t xml:space="preserve">.  Jose Bulatao to contact Landis </w:t>
      </w:r>
      <w:r w:rsidR="00556943">
        <w:rPr>
          <w:rFonts w:asciiTheme="minorHAnsi" w:hAnsiTheme="minorHAnsi" w:cstheme="minorHAnsi"/>
          <w:sz w:val="20"/>
          <w:szCs w:val="20"/>
        </w:rPr>
        <w:t xml:space="preserve">Ignacio </w:t>
      </w:r>
      <w:r w:rsidR="00406A47">
        <w:rPr>
          <w:rFonts w:asciiTheme="minorHAnsi" w:hAnsiTheme="minorHAnsi" w:cstheme="minorHAnsi"/>
          <w:sz w:val="20"/>
          <w:szCs w:val="20"/>
        </w:rPr>
        <w:t xml:space="preserve">(Kekaha Agriculture Association) </w:t>
      </w:r>
      <w:r w:rsidR="00231B49">
        <w:rPr>
          <w:rFonts w:asciiTheme="minorHAnsi" w:hAnsiTheme="minorHAnsi" w:cstheme="minorHAnsi"/>
          <w:sz w:val="20"/>
          <w:szCs w:val="20"/>
        </w:rPr>
        <w:t>regarding membership.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56943">
        <w:rPr>
          <w:rFonts w:asciiTheme="minorHAnsi" w:hAnsiTheme="minorHAnsi" w:cstheme="minorHAnsi"/>
          <w:sz w:val="20"/>
          <w:szCs w:val="20"/>
        </w:rPr>
        <w:t>Tommy Noyes recommended Shauna Davis to represent Syngenta on the CAC.</w:t>
      </w:r>
    </w:p>
    <w:p w:rsidR="0015180F" w:rsidRPr="009E5427" w:rsidRDefault="0015180F" w:rsidP="00687389">
      <w:pPr>
        <w:pStyle w:val="ListNumber"/>
        <w:rPr>
          <w:rFonts w:asciiTheme="minorHAnsi" w:hAnsiTheme="minorHAnsi" w:cstheme="minorHAnsi"/>
          <w:sz w:val="20"/>
          <w:szCs w:val="20"/>
        </w:rPr>
      </w:pPr>
      <w:r w:rsidRPr="009E5427">
        <w:rPr>
          <w:rFonts w:asciiTheme="minorHAnsi" w:hAnsiTheme="minorHAnsi" w:cstheme="minorHAnsi"/>
          <w:sz w:val="20"/>
          <w:szCs w:val="20"/>
        </w:rPr>
        <w:t xml:space="preserve">New </w:t>
      </w:r>
      <w:r w:rsidR="006928C1" w:rsidRPr="009E5427">
        <w:rPr>
          <w:rFonts w:asciiTheme="minorHAnsi" w:hAnsiTheme="minorHAnsi" w:cstheme="minorHAnsi"/>
          <w:sz w:val="20"/>
          <w:szCs w:val="20"/>
        </w:rPr>
        <w:t>b</w:t>
      </w:r>
      <w:r w:rsidRPr="009E5427">
        <w:rPr>
          <w:rFonts w:asciiTheme="minorHAnsi" w:hAnsiTheme="minorHAnsi" w:cstheme="minorHAnsi"/>
          <w:sz w:val="20"/>
          <w:szCs w:val="20"/>
        </w:rPr>
        <w:t>usiness</w:t>
      </w:r>
    </w:p>
    <w:p w:rsidR="009C4910" w:rsidRDefault="00D74F90" w:rsidP="009C4910">
      <w:pPr>
        <w:pStyle w:val="ListNumber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</w:t>
      </w:r>
      <w:r w:rsidR="00AE4E7B">
        <w:rPr>
          <w:rFonts w:asciiTheme="minorHAnsi" w:hAnsiTheme="minorHAnsi" w:cstheme="minorHAnsi"/>
          <w:sz w:val="20"/>
          <w:szCs w:val="20"/>
        </w:rPr>
        <w:t>eland Updated CAC on WSPAR Chair</w:t>
      </w:r>
      <w:r>
        <w:rPr>
          <w:rFonts w:asciiTheme="minorHAnsi" w:hAnsiTheme="minorHAnsi" w:cstheme="minorHAnsi"/>
          <w:sz w:val="20"/>
          <w:szCs w:val="20"/>
        </w:rPr>
        <w:t xml:space="preserve"> Activities</w:t>
      </w:r>
    </w:p>
    <w:p w:rsidR="00D74F90" w:rsidRDefault="00D74F90" w:rsidP="00D74F90">
      <w:pPr>
        <w:pStyle w:val="ListNumber3"/>
        <w:numPr>
          <w:ilvl w:val="0"/>
          <w:numId w:val="4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Spoke with Mayor Carvahlo at a Mayor’s Walk and he is in support of a Westside Path</w:t>
      </w:r>
    </w:p>
    <w:p w:rsidR="00D74F90" w:rsidRDefault="00D74F90" w:rsidP="00D74F90">
      <w:pPr>
        <w:pStyle w:val="ListNumber3"/>
        <w:numPr>
          <w:ilvl w:val="0"/>
          <w:numId w:val="4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Spoke with Aletha Kaohi – She will be able to assist in identifying items that are Kapu.  </w:t>
      </w:r>
      <w:r w:rsidR="00B722D4">
        <w:rPr>
          <w:rFonts w:asciiTheme="minorHAnsi" w:hAnsiTheme="minorHAnsi" w:cstheme="minorHAnsi"/>
          <w:sz w:val="20"/>
          <w:szCs w:val="20"/>
        </w:rPr>
        <w:t>Ms. Kaohi</w:t>
      </w:r>
      <w:r>
        <w:rPr>
          <w:rFonts w:asciiTheme="minorHAnsi" w:hAnsiTheme="minorHAnsi" w:cstheme="minorHAnsi"/>
          <w:sz w:val="20"/>
          <w:szCs w:val="20"/>
        </w:rPr>
        <w:t xml:space="preserve"> is in full support of a Waimea/Kekaha path connection</w:t>
      </w:r>
    </w:p>
    <w:p w:rsidR="00AE4E7B" w:rsidRDefault="00AE4E7B" w:rsidP="00D74F90">
      <w:pPr>
        <w:pStyle w:val="ListNumber3"/>
        <w:numPr>
          <w:ilvl w:val="0"/>
          <w:numId w:val="4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Storyboards in Waimea – may be helpful in path development</w:t>
      </w:r>
    </w:p>
    <w:p w:rsidR="00180A40" w:rsidRDefault="00180A40" w:rsidP="00D74F90">
      <w:pPr>
        <w:pStyle w:val="ListNumber3"/>
        <w:numPr>
          <w:ilvl w:val="0"/>
          <w:numId w:val="4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Spoke with Pioneer and asked for monetary contributions</w:t>
      </w:r>
    </w:p>
    <w:p w:rsidR="00D74F90" w:rsidRPr="009E5427" w:rsidRDefault="00D74F90" w:rsidP="00AE4E7B">
      <w:pPr>
        <w:pStyle w:val="ListNumber3"/>
        <w:numPr>
          <w:ilvl w:val="0"/>
          <w:numId w:val="0"/>
        </w:numPr>
        <w:ind w:left="1440"/>
        <w:rPr>
          <w:rFonts w:asciiTheme="minorHAnsi" w:hAnsiTheme="minorHAnsi" w:cstheme="minorHAnsi"/>
          <w:sz w:val="20"/>
          <w:szCs w:val="20"/>
        </w:rPr>
      </w:pPr>
    </w:p>
    <w:p w:rsidR="00AE4E7B" w:rsidRDefault="00AE4E7B" w:rsidP="00291B4A">
      <w:pPr>
        <w:pStyle w:val="ListNumber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Introduction of New Members: Abraham Nihipali, Patrick Pereira, and Kathleen Hurd-West (in absentia)</w:t>
      </w:r>
    </w:p>
    <w:p w:rsidR="00592DD4" w:rsidRPr="009E5427" w:rsidRDefault="00B81429" w:rsidP="00291B4A">
      <w:pPr>
        <w:pStyle w:val="ListNumber3"/>
        <w:rPr>
          <w:rFonts w:asciiTheme="minorHAnsi" w:hAnsiTheme="minorHAnsi" w:cstheme="minorHAnsi"/>
          <w:sz w:val="20"/>
          <w:szCs w:val="20"/>
        </w:rPr>
      </w:pPr>
      <w:bookmarkStart w:id="1" w:name="OLE_LINK1"/>
      <w:bookmarkStart w:id="2" w:name="OLE_LINK2"/>
      <w:r>
        <w:rPr>
          <w:rFonts w:asciiTheme="minorHAnsi" w:hAnsiTheme="minorHAnsi" w:cstheme="minorHAnsi"/>
          <w:sz w:val="20"/>
          <w:szCs w:val="20"/>
        </w:rPr>
        <w:t>Screening Committee</w:t>
      </w:r>
      <w:r w:rsidR="00A669B5">
        <w:rPr>
          <w:rFonts w:asciiTheme="minorHAnsi" w:hAnsiTheme="minorHAnsi" w:cstheme="minorHAnsi"/>
          <w:sz w:val="20"/>
          <w:szCs w:val="20"/>
        </w:rPr>
        <w:t xml:space="preserve"> Recommendations</w:t>
      </w:r>
    </w:p>
    <w:p w:rsidR="000F4F97" w:rsidRDefault="00A669B5" w:rsidP="00F243CE">
      <w:pPr>
        <w:pStyle w:val="ListNumber3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Two applicants applied </w:t>
      </w:r>
    </w:p>
    <w:p w:rsidR="00A669B5" w:rsidRDefault="00A669B5" w:rsidP="000F4F97">
      <w:pPr>
        <w:pStyle w:val="ListNumber3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Joy Anne Osterhout (Project Facilitator), Rodney Pascua (Residential Design) and Scott </w:t>
      </w:r>
      <w:bookmarkEnd w:id="1"/>
      <w:bookmarkEnd w:id="2"/>
      <w:r>
        <w:rPr>
          <w:rFonts w:asciiTheme="minorHAnsi" w:hAnsiTheme="minorHAnsi" w:cstheme="minorHAnsi"/>
          <w:sz w:val="20"/>
          <w:szCs w:val="20"/>
        </w:rPr>
        <w:t>Fiorovich (Landscape Architect)</w:t>
      </w:r>
    </w:p>
    <w:p w:rsidR="00A669B5" w:rsidRDefault="00A669B5" w:rsidP="00A669B5">
      <w:pPr>
        <w:pStyle w:val="ListNumber3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Stefan Schwietzer (Architect)</w:t>
      </w:r>
    </w:p>
    <w:p w:rsidR="00A669B5" w:rsidRPr="009E5427" w:rsidRDefault="00A669B5" w:rsidP="00A669B5">
      <w:pPr>
        <w:pStyle w:val="ListNumber3"/>
        <w:numPr>
          <w:ilvl w:val="0"/>
          <w:numId w:val="0"/>
        </w:numPr>
        <w:ind w:left="1440"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Screening Committee recommended Joy Osterhout’s team given technical resources and experience.  </w:t>
      </w:r>
    </w:p>
    <w:p w:rsidR="00CB4AFD" w:rsidRDefault="00826ED9" w:rsidP="000863DA">
      <w:pPr>
        <w:pStyle w:val="ListNumber3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</w:rPr>
      </w:pPr>
      <w:r w:rsidRPr="009E5427">
        <w:rPr>
          <w:rFonts w:asciiTheme="minorHAnsi" w:hAnsiTheme="minorHAnsi" w:cstheme="minorHAnsi"/>
          <w:sz w:val="20"/>
          <w:szCs w:val="20"/>
        </w:rPr>
        <w:t xml:space="preserve">Discussion regarding </w:t>
      </w:r>
      <w:r w:rsidR="00A669B5">
        <w:rPr>
          <w:rFonts w:asciiTheme="minorHAnsi" w:hAnsiTheme="minorHAnsi" w:cstheme="minorHAnsi"/>
          <w:sz w:val="20"/>
          <w:szCs w:val="20"/>
        </w:rPr>
        <w:t>scope and budget occurred.</w:t>
      </w:r>
      <w:r w:rsidR="00CB4AFD">
        <w:rPr>
          <w:rFonts w:asciiTheme="minorHAnsi" w:hAnsiTheme="minorHAnsi" w:cstheme="minorHAnsi"/>
          <w:sz w:val="20"/>
          <w:szCs w:val="20"/>
        </w:rPr>
        <w:t xml:space="preserve">  Consultant reviewed RFP scope as part of their proposal submission process.  Once Consultants have been approved, will work with Kauai Paths Executive Director from a budget perspective.</w:t>
      </w:r>
    </w:p>
    <w:p w:rsidR="00826ED9" w:rsidRDefault="00CB4AFD" w:rsidP="000863DA">
      <w:pPr>
        <w:pStyle w:val="ListNumber3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Clarification on the process was made on the requirement for consultants to meet with CAC</w:t>
      </w:r>
      <w:r w:rsidR="00B722D4">
        <w:rPr>
          <w:rFonts w:asciiTheme="minorHAnsi" w:hAnsiTheme="minorHAnsi" w:cstheme="minorHAnsi"/>
          <w:sz w:val="20"/>
          <w:szCs w:val="20"/>
        </w:rPr>
        <w:t xml:space="preserve"> and key stakeholders</w:t>
      </w:r>
      <w:r>
        <w:rPr>
          <w:rFonts w:asciiTheme="minorHAnsi" w:hAnsiTheme="minorHAnsi" w:cstheme="minorHAnsi"/>
          <w:sz w:val="20"/>
          <w:szCs w:val="20"/>
        </w:rPr>
        <w:t>.  The next meeting will be a kick off meeting with the consultants to obtain additional input from the CAC.</w:t>
      </w:r>
    </w:p>
    <w:p w:rsidR="00CB4AFD" w:rsidRDefault="00CB4AFD" w:rsidP="00CB4AFD">
      <w:pPr>
        <w:pStyle w:val="ListNumber3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Leland Ibara made a motion to approve the Screening Committee’s recommendation, All CAC members were in favor of the motion.</w:t>
      </w:r>
    </w:p>
    <w:p w:rsidR="00180A40" w:rsidRDefault="00180A40" w:rsidP="00CB4AFD">
      <w:pPr>
        <w:pStyle w:val="ListNumber3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Dr. Randy Blake, Kauai Path Executive Director, will negotiate a contract and review scope of work with Contractors</w:t>
      </w:r>
    </w:p>
    <w:p w:rsidR="00860111" w:rsidRDefault="00180A40" w:rsidP="00860111">
      <w:pPr>
        <w:pStyle w:val="ListNumber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National </w:t>
      </w:r>
      <w:r w:rsidR="00600311">
        <w:rPr>
          <w:rFonts w:asciiTheme="minorHAnsi" w:hAnsiTheme="minorHAnsi" w:cstheme="minorHAnsi"/>
          <w:sz w:val="20"/>
          <w:szCs w:val="20"/>
        </w:rPr>
        <w:t>Scenic</w:t>
      </w:r>
      <w:r>
        <w:rPr>
          <w:rFonts w:asciiTheme="minorHAnsi" w:hAnsiTheme="minorHAnsi" w:cstheme="minorHAnsi"/>
          <w:sz w:val="20"/>
          <w:szCs w:val="20"/>
        </w:rPr>
        <w:t xml:space="preserve"> Byways Program – Dee Morikawa – this is a federal program and potentially could be a source for additional funds.  </w:t>
      </w:r>
      <w:r w:rsidR="00B722D4">
        <w:rPr>
          <w:rFonts w:asciiTheme="minorHAnsi" w:hAnsiTheme="minorHAnsi" w:cstheme="minorHAnsi"/>
          <w:sz w:val="20"/>
          <w:szCs w:val="20"/>
        </w:rPr>
        <w:t>Dee w</w:t>
      </w:r>
      <w:r>
        <w:rPr>
          <w:rFonts w:asciiTheme="minorHAnsi" w:hAnsiTheme="minorHAnsi" w:cstheme="minorHAnsi"/>
          <w:sz w:val="20"/>
          <w:szCs w:val="20"/>
        </w:rPr>
        <w:t>ill provide information to Leland Ibara.</w:t>
      </w:r>
    </w:p>
    <w:p w:rsidR="00CC7942" w:rsidRDefault="00CC7942" w:rsidP="00687389">
      <w:pPr>
        <w:pStyle w:val="ListNumb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Funding Report</w:t>
      </w:r>
    </w:p>
    <w:p w:rsidR="00CC7942" w:rsidRPr="00CC7942" w:rsidRDefault="00CC7942" w:rsidP="00CC7942">
      <w:pPr>
        <w:pStyle w:val="ListNumber3"/>
        <w:numPr>
          <w:ilvl w:val="0"/>
          <w:numId w:val="47"/>
        </w:numPr>
        <w:rPr>
          <w:rFonts w:asciiTheme="minorHAnsi" w:hAnsiTheme="minorHAnsi" w:cstheme="minorHAnsi"/>
          <w:sz w:val="20"/>
          <w:szCs w:val="20"/>
        </w:rPr>
      </w:pPr>
      <w:r w:rsidRPr="00CC7942">
        <w:rPr>
          <w:rFonts w:asciiTheme="minorHAnsi" w:hAnsiTheme="minorHAnsi" w:cstheme="minorHAnsi"/>
          <w:sz w:val="20"/>
          <w:szCs w:val="20"/>
        </w:rPr>
        <w:t>Dr. Randy Blake provide</w:t>
      </w:r>
      <w:r w:rsidR="00B722D4">
        <w:rPr>
          <w:rFonts w:asciiTheme="minorHAnsi" w:hAnsiTheme="minorHAnsi" w:cstheme="minorHAnsi"/>
          <w:sz w:val="20"/>
          <w:szCs w:val="20"/>
        </w:rPr>
        <w:t>d</w:t>
      </w:r>
      <w:r w:rsidRPr="00CC7942">
        <w:rPr>
          <w:rFonts w:asciiTheme="minorHAnsi" w:hAnsiTheme="minorHAnsi" w:cstheme="minorHAnsi"/>
          <w:sz w:val="20"/>
          <w:szCs w:val="20"/>
        </w:rPr>
        <w:t xml:space="preserve"> grant funding report, which indicated $16,681.41 in remaining funds</w:t>
      </w:r>
    </w:p>
    <w:p w:rsidR="000863DA" w:rsidRPr="009E5427" w:rsidRDefault="000863DA" w:rsidP="00687389">
      <w:pPr>
        <w:pStyle w:val="ListNumber"/>
        <w:rPr>
          <w:rFonts w:asciiTheme="minorHAnsi" w:hAnsiTheme="minorHAnsi" w:cstheme="minorHAnsi"/>
          <w:sz w:val="20"/>
          <w:szCs w:val="20"/>
        </w:rPr>
      </w:pPr>
      <w:r w:rsidRPr="009E5427">
        <w:rPr>
          <w:rFonts w:asciiTheme="minorHAnsi" w:hAnsiTheme="minorHAnsi" w:cstheme="minorHAnsi"/>
          <w:sz w:val="20"/>
          <w:szCs w:val="20"/>
        </w:rPr>
        <w:t xml:space="preserve">Next CAC Meeting: </w:t>
      </w:r>
      <w:r w:rsidRPr="009E5427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  Ju</w:t>
      </w:r>
      <w:r w:rsidR="00180A40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ly </w:t>
      </w:r>
      <w:r w:rsidRPr="009E5427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20, 2011 – </w:t>
      </w:r>
      <w:r w:rsidR="00180A40">
        <w:rPr>
          <w:rFonts w:asciiTheme="minorHAnsi" w:hAnsiTheme="minorHAnsi" w:cstheme="minorHAnsi"/>
          <w:b w:val="0"/>
          <w:sz w:val="20"/>
          <w:szCs w:val="20"/>
          <w:u w:val="none"/>
        </w:rPr>
        <w:t>Wednesday at 6:00</w:t>
      </w:r>
      <w:r w:rsidRPr="009E5427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P.M. –</w:t>
      </w:r>
      <w:r w:rsidR="003A2CB2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</w:t>
      </w:r>
      <w:r w:rsidRPr="009E5427">
        <w:rPr>
          <w:rFonts w:asciiTheme="minorHAnsi" w:hAnsiTheme="minorHAnsi" w:cstheme="minorHAnsi"/>
          <w:b w:val="0"/>
          <w:sz w:val="20"/>
          <w:szCs w:val="20"/>
          <w:u w:val="none"/>
        </w:rPr>
        <w:t>Waimea Neighborhood Center</w:t>
      </w:r>
    </w:p>
    <w:p w:rsidR="0015180F" w:rsidRPr="009E5427" w:rsidRDefault="0015180F" w:rsidP="00687389">
      <w:pPr>
        <w:pStyle w:val="ListNumber"/>
        <w:rPr>
          <w:rFonts w:asciiTheme="minorHAnsi" w:hAnsiTheme="minorHAnsi" w:cstheme="minorHAnsi"/>
          <w:sz w:val="20"/>
          <w:szCs w:val="20"/>
        </w:rPr>
      </w:pPr>
      <w:r w:rsidRPr="009E5427">
        <w:rPr>
          <w:rFonts w:asciiTheme="minorHAnsi" w:hAnsiTheme="minorHAnsi" w:cstheme="minorHAnsi"/>
          <w:sz w:val="20"/>
          <w:szCs w:val="20"/>
        </w:rPr>
        <w:t>Adjournment</w:t>
      </w:r>
    </w:p>
    <w:p w:rsidR="00680296" w:rsidRPr="009E5427" w:rsidRDefault="00180A40" w:rsidP="00360B6E">
      <w:pPr>
        <w:rPr>
          <w:rFonts w:asciiTheme="minorHAnsi" w:hAnsiTheme="minorHAnsi" w:cstheme="minorHAnsi"/>
          <w:sz w:val="20"/>
          <w:szCs w:val="20"/>
        </w:rPr>
      </w:pPr>
      <w:r>
        <w:rPr>
          <w:rStyle w:val="BodyText2Char"/>
          <w:rFonts w:asciiTheme="minorHAnsi" w:hAnsiTheme="minorHAnsi" w:cstheme="minorHAnsi"/>
          <w:sz w:val="20"/>
          <w:szCs w:val="20"/>
        </w:rPr>
        <w:t xml:space="preserve">Leland Ibara </w:t>
      </w:r>
      <w:r w:rsidR="00CE78D3">
        <w:rPr>
          <w:rStyle w:val="BodyText2Char"/>
          <w:rFonts w:asciiTheme="minorHAnsi" w:hAnsiTheme="minorHAnsi" w:cstheme="minorHAnsi"/>
          <w:sz w:val="20"/>
          <w:szCs w:val="20"/>
        </w:rPr>
        <w:t>made a motion to adjourn</w:t>
      </w:r>
      <w:r w:rsidR="00680296" w:rsidRPr="009E5427">
        <w:rPr>
          <w:rStyle w:val="BodyText2Char"/>
          <w:rFonts w:asciiTheme="minorHAnsi" w:hAnsiTheme="minorHAnsi" w:cstheme="minorHAnsi"/>
          <w:sz w:val="20"/>
          <w:szCs w:val="20"/>
        </w:rPr>
        <w:t xml:space="preserve"> the meeting at </w:t>
      </w:r>
      <w:r w:rsidR="00CE78D3">
        <w:rPr>
          <w:rStyle w:val="BodyText2Char"/>
          <w:rFonts w:asciiTheme="minorHAnsi" w:hAnsiTheme="minorHAnsi" w:cstheme="minorHAnsi"/>
          <w:sz w:val="20"/>
          <w:szCs w:val="20"/>
        </w:rPr>
        <w:t>8:16</w:t>
      </w:r>
      <w:r w:rsidR="000863DA" w:rsidRPr="009E5427">
        <w:rPr>
          <w:rStyle w:val="BodyText2Char"/>
          <w:rFonts w:asciiTheme="minorHAnsi" w:hAnsiTheme="minorHAnsi" w:cstheme="minorHAnsi"/>
          <w:sz w:val="20"/>
          <w:szCs w:val="20"/>
        </w:rPr>
        <w:t xml:space="preserve"> P.M</w:t>
      </w:r>
      <w:r w:rsidR="00680296" w:rsidRPr="009E5427">
        <w:rPr>
          <w:rStyle w:val="BodyText2Char"/>
          <w:rFonts w:asciiTheme="minorHAnsi" w:hAnsiTheme="minorHAnsi" w:cstheme="minorHAnsi"/>
          <w:sz w:val="20"/>
          <w:szCs w:val="20"/>
        </w:rPr>
        <w:t>.</w:t>
      </w:r>
      <w:r w:rsidR="00CE78D3">
        <w:rPr>
          <w:rStyle w:val="BodyText2Char"/>
          <w:rFonts w:asciiTheme="minorHAnsi" w:hAnsiTheme="minorHAnsi" w:cstheme="minorHAnsi"/>
          <w:sz w:val="20"/>
          <w:szCs w:val="20"/>
        </w:rPr>
        <w:t xml:space="preserve">  Motion was so moved by Jose Bulatao.</w:t>
      </w:r>
    </w:p>
    <w:p w:rsidR="008E476B" w:rsidRPr="009E5427" w:rsidRDefault="00A67631" w:rsidP="008429E5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9E5427">
        <w:rPr>
          <w:rFonts w:asciiTheme="minorHAnsi" w:hAnsiTheme="minorHAnsi" w:cstheme="minorHAnsi"/>
          <w:sz w:val="20"/>
          <w:szCs w:val="20"/>
        </w:rPr>
        <w:t>Summary</w:t>
      </w:r>
      <w:r w:rsidR="0015180F" w:rsidRPr="009E5427">
        <w:rPr>
          <w:rFonts w:asciiTheme="minorHAnsi" w:hAnsiTheme="minorHAnsi" w:cstheme="minorHAnsi"/>
          <w:sz w:val="20"/>
          <w:szCs w:val="20"/>
        </w:rPr>
        <w:t xml:space="preserve"> s</w:t>
      </w:r>
      <w:r w:rsidR="008E476B" w:rsidRPr="009E5427">
        <w:rPr>
          <w:rFonts w:asciiTheme="minorHAnsi" w:hAnsiTheme="minorHAnsi" w:cstheme="minorHAnsi"/>
          <w:sz w:val="20"/>
          <w:szCs w:val="20"/>
        </w:rPr>
        <w:t xml:space="preserve">ubmitted </w:t>
      </w:r>
      <w:r w:rsidR="004E227E" w:rsidRPr="009E5427">
        <w:rPr>
          <w:rFonts w:asciiTheme="minorHAnsi" w:hAnsiTheme="minorHAnsi" w:cstheme="minorHAnsi"/>
          <w:sz w:val="20"/>
          <w:szCs w:val="20"/>
        </w:rPr>
        <w:t xml:space="preserve">by:  </w:t>
      </w:r>
      <w:r w:rsidR="00180A40">
        <w:rPr>
          <w:rFonts w:asciiTheme="minorHAnsi" w:hAnsiTheme="minorHAnsi" w:cstheme="minorHAnsi"/>
          <w:sz w:val="20"/>
          <w:szCs w:val="20"/>
        </w:rPr>
        <w:t>Beaky</w:t>
      </w:r>
      <w:r w:rsidRPr="009E5427">
        <w:rPr>
          <w:rFonts w:asciiTheme="minorHAnsi" w:hAnsiTheme="minorHAnsi" w:cstheme="minorHAnsi"/>
          <w:sz w:val="20"/>
          <w:szCs w:val="20"/>
        </w:rPr>
        <w:t xml:space="preserve"> Johnston</w:t>
      </w:r>
      <w:r w:rsidR="004026E0">
        <w:rPr>
          <w:rFonts w:asciiTheme="minorHAnsi" w:hAnsiTheme="minorHAnsi" w:cstheme="minorHAnsi"/>
          <w:sz w:val="20"/>
          <w:szCs w:val="20"/>
        </w:rPr>
        <w:t xml:space="preserve"> – CAC Secretary</w:t>
      </w:r>
    </w:p>
    <w:p w:rsidR="008E476B" w:rsidRPr="009E5427" w:rsidRDefault="00A67631" w:rsidP="008429E5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9E5427">
        <w:rPr>
          <w:rFonts w:asciiTheme="minorHAnsi" w:hAnsiTheme="minorHAnsi" w:cstheme="minorHAnsi"/>
          <w:sz w:val="20"/>
          <w:szCs w:val="20"/>
        </w:rPr>
        <w:t>Summary</w:t>
      </w:r>
      <w:r w:rsidR="008E476B" w:rsidRPr="009E5427">
        <w:rPr>
          <w:rFonts w:asciiTheme="minorHAnsi" w:hAnsiTheme="minorHAnsi" w:cstheme="minorHAnsi"/>
          <w:sz w:val="20"/>
          <w:szCs w:val="20"/>
        </w:rPr>
        <w:t xml:space="preserve"> </w:t>
      </w:r>
      <w:r w:rsidR="00FB3809" w:rsidRPr="009E5427">
        <w:rPr>
          <w:rFonts w:asciiTheme="minorHAnsi" w:hAnsiTheme="minorHAnsi" w:cstheme="minorHAnsi"/>
          <w:sz w:val="20"/>
          <w:szCs w:val="20"/>
        </w:rPr>
        <w:t>a</w:t>
      </w:r>
      <w:r w:rsidR="008E476B" w:rsidRPr="009E5427">
        <w:rPr>
          <w:rFonts w:asciiTheme="minorHAnsi" w:hAnsiTheme="minorHAnsi" w:cstheme="minorHAnsi"/>
          <w:sz w:val="20"/>
          <w:szCs w:val="20"/>
        </w:rPr>
        <w:t xml:space="preserve">pproved by: </w:t>
      </w:r>
      <w:r w:rsidR="004E227E" w:rsidRPr="009E5427">
        <w:rPr>
          <w:rFonts w:asciiTheme="minorHAnsi" w:hAnsiTheme="minorHAnsi" w:cstheme="minorHAnsi"/>
          <w:sz w:val="20"/>
          <w:szCs w:val="20"/>
        </w:rPr>
        <w:t xml:space="preserve"> </w:t>
      </w:r>
      <w:r w:rsidR="00180A40">
        <w:rPr>
          <w:rFonts w:asciiTheme="minorHAnsi" w:hAnsiTheme="minorHAnsi" w:cstheme="minorHAnsi"/>
          <w:sz w:val="20"/>
          <w:szCs w:val="20"/>
        </w:rPr>
        <w:t>TBD</w:t>
      </w:r>
    </w:p>
    <w:sectPr w:rsidR="008E476B" w:rsidRPr="009E5427" w:rsidSect="00105B2A">
      <w:footerReference w:type="default" r:id="rId9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135" w:rsidRDefault="00874135" w:rsidP="00105B2A">
      <w:r>
        <w:separator/>
      </w:r>
    </w:p>
  </w:endnote>
  <w:endnote w:type="continuationSeparator" w:id="0">
    <w:p w:rsidR="00874135" w:rsidRDefault="00874135" w:rsidP="0010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B2A" w:rsidRPr="00105B2A" w:rsidRDefault="00105B2A">
    <w:pPr>
      <w:pStyle w:val="Footer"/>
      <w:jc w:val="center"/>
      <w:rPr>
        <w:rFonts w:asciiTheme="minorHAnsi" w:hAnsiTheme="minorHAnsi" w:cstheme="minorHAnsi"/>
        <w:sz w:val="18"/>
        <w:szCs w:val="18"/>
      </w:rPr>
    </w:pPr>
    <w:r>
      <w:t xml:space="preserve"> </w:t>
    </w:r>
    <w:r w:rsidRPr="00105B2A">
      <w:rPr>
        <w:rFonts w:asciiTheme="minorHAnsi" w:hAnsiTheme="minorHAnsi" w:cstheme="minorHAnsi"/>
        <w:sz w:val="18"/>
        <w:szCs w:val="18"/>
      </w:rPr>
      <w:t xml:space="preserve">Page </w:t>
    </w:r>
    <w:sdt>
      <w:sdtPr>
        <w:rPr>
          <w:rFonts w:asciiTheme="minorHAnsi" w:hAnsiTheme="minorHAnsi" w:cstheme="minorHAnsi"/>
          <w:sz w:val="18"/>
          <w:szCs w:val="18"/>
        </w:rPr>
        <w:id w:val="-17361598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05B2A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105B2A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105B2A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722CE1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105B2A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sdtContent>
    </w:sdt>
  </w:p>
  <w:p w:rsidR="00105B2A" w:rsidRDefault="00105B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135" w:rsidRDefault="00874135" w:rsidP="00105B2A">
      <w:r>
        <w:separator/>
      </w:r>
    </w:p>
  </w:footnote>
  <w:footnote w:type="continuationSeparator" w:id="0">
    <w:p w:rsidR="00874135" w:rsidRDefault="00874135" w:rsidP="00105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B2450B0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47813"/>
    <w:multiLevelType w:val="hybridMultilevel"/>
    <w:tmpl w:val="268AD4A8"/>
    <w:lvl w:ilvl="0" w:tplc="738C5F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29A7A54"/>
    <w:multiLevelType w:val="hybridMultilevel"/>
    <w:tmpl w:val="76C268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076968D3"/>
    <w:multiLevelType w:val="hybridMultilevel"/>
    <w:tmpl w:val="EEB09194"/>
    <w:lvl w:ilvl="0" w:tplc="71EAAE6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016E69"/>
    <w:multiLevelType w:val="hybridMultilevel"/>
    <w:tmpl w:val="0D387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1A46618"/>
    <w:multiLevelType w:val="hybridMultilevel"/>
    <w:tmpl w:val="FB9676C8"/>
    <w:lvl w:ilvl="0" w:tplc="778CD70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960C8D"/>
    <w:multiLevelType w:val="hybridMultilevel"/>
    <w:tmpl w:val="3830E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94659EB"/>
    <w:multiLevelType w:val="hybridMultilevel"/>
    <w:tmpl w:val="F71A34F8"/>
    <w:lvl w:ilvl="0" w:tplc="3CBC5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A2076B0"/>
    <w:multiLevelType w:val="hybridMultilevel"/>
    <w:tmpl w:val="0E1EF87E"/>
    <w:lvl w:ilvl="0" w:tplc="85FA60D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067D13"/>
    <w:multiLevelType w:val="hybridMultilevel"/>
    <w:tmpl w:val="0C8473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252F2EDD"/>
    <w:multiLevelType w:val="hybridMultilevel"/>
    <w:tmpl w:val="3318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70102C"/>
    <w:multiLevelType w:val="hybridMultilevel"/>
    <w:tmpl w:val="50F8C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7E160B"/>
    <w:multiLevelType w:val="hybridMultilevel"/>
    <w:tmpl w:val="3836E03A"/>
    <w:lvl w:ilvl="0" w:tplc="03DEC2DE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A2F2D4C"/>
    <w:multiLevelType w:val="hybridMultilevel"/>
    <w:tmpl w:val="3F889530"/>
    <w:lvl w:ilvl="0" w:tplc="F1B67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B891C32"/>
    <w:multiLevelType w:val="hybridMultilevel"/>
    <w:tmpl w:val="B3903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14629D6"/>
    <w:multiLevelType w:val="hybridMultilevel"/>
    <w:tmpl w:val="71EA982E"/>
    <w:lvl w:ilvl="0" w:tplc="2D7C42A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C76057"/>
    <w:multiLevelType w:val="hybridMultilevel"/>
    <w:tmpl w:val="761C9B0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5C253711"/>
    <w:multiLevelType w:val="hybridMultilevel"/>
    <w:tmpl w:val="A5AC5B6A"/>
    <w:lvl w:ilvl="0" w:tplc="F8B6FB6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D073AB"/>
    <w:multiLevelType w:val="hybridMultilevel"/>
    <w:tmpl w:val="4A6EF1B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2953815"/>
    <w:multiLevelType w:val="hybridMultilevel"/>
    <w:tmpl w:val="4D3A0C5A"/>
    <w:lvl w:ilvl="0" w:tplc="0B72510A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2A64522"/>
    <w:multiLevelType w:val="hybridMultilevel"/>
    <w:tmpl w:val="F68A9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697D80"/>
    <w:multiLevelType w:val="hybridMultilevel"/>
    <w:tmpl w:val="3614264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25"/>
  </w:num>
  <w:num w:numId="3">
    <w:abstractNumId w:val="27"/>
  </w:num>
  <w:num w:numId="4">
    <w:abstractNumId w:val="13"/>
  </w:num>
  <w:num w:numId="5">
    <w:abstractNumId w:val="4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24"/>
  </w:num>
  <w:num w:numId="18">
    <w:abstractNumId w:val="23"/>
  </w:num>
  <w:num w:numId="19">
    <w:abstractNumId w:val="22"/>
  </w:num>
  <w:num w:numId="20">
    <w:abstractNumId w:val="19"/>
  </w:num>
  <w:num w:numId="21">
    <w:abstractNumId w:val="2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</w:num>
  <w:num w:numId="25">
    <w:abstractNumId w:val="29"/>
  </w:num>
  <w:num w:numId="26">
    <w:abstractNumId w:val="10"/>
  </w:num>
  <w:num w:numId="27">
    <w:abstractNumId w:val="12"/>
  </w:num>
  <w:num w:numId="28">
    <w:abstractNumId w:val="35"/>
  </w:num>
  <w:num w:numId="29">
    <w:abstractNumId w:val="33"/>
  </w:num>
  <w:num w:numId="30">
    <w:abstractNumId w:val="20"/>
  </w:num>
  <w:num w:numId="31">
    <w:abstractNumId w:val="11"/>
  </w:num>
  <w:num w:numId="32">
    <w:abstractNumId w:val="14"/>
  </w:num>
  <w:num w:numId="33">
    <w:abstractNumId w:val="36"/>
  </w:num>
  <w:num w:numId="34">
    <w:abstractNumId w:val="21"/>
  </w:num>
  <w:num w:numId="35">
    <w:abstractNumId w:val="32"/>
  </w:num>
  <w:num w:numId="36">
    <w:abstractNumId w:val="34"/>
  </w:num>
  <w:num w:numId="37">
    <w:abstractNumId w:val="41"/>
  </w:num>
  <w:num w:numId="38">
    <w:abstractNumId w:val="26"/>
  </w:num>
  <w:num w:numId="39">
    <w:abstractNumId w:val="2"/>
  </w:num>
  <w:num w:numId="40">
    <w:abstractNumId w:val="16"/>
  </w:num>
  <w:num w:numId="41">
    <w:abstractNumId w:val="37"/>
  </w:num>
  <w:num w:numId="42">
    <w:abstractNumId w:val="30"/>
  </w:num>
  <w:num w:numId="43">
    <w:abstractNumId w:val="31"/>
  </w:num>
  <w:num w:numId="44">
    <w:abstractNumId w:val="38"/>
  </w:num>
  <w:num w:numId="45">
    <w:abstractNumId w:val="17"/>
  </w:num>
  <w:num w:numId="46">
    <w:abstractNumId w:val="18"/>
  </w:num>
  <w:num w:numId="4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97"/>
    <w:rsid w:val="000863DA"/>
    <w:rsid w:val="000B2CE9"/>
    <w:rsid w:val="000B627D"/>
    <w:rsid w:val="000F4F97"/>
    <w:rsid w:val="00105B2A"/>
    <w:rsid w:val="0011573E"/>
    <w:rsid w:val="001243BC"/>
    <w:rsid w:val="00140DAE"/>
    <w:rsid w:val="0015180F"/>
    <w:rsid w:val="00174BDC"/>
    <w:rsid w:val="00180A40"/>
    <w:rsid w:val="001822EA"/>
    <w:rsid w:val="00193653"/>
    <w:rsid w:val="001C1A6C"/>
    <w:rsid w:val="001D7005"/>
    <w:rsid w:val="001E3F9E"/>
    <w:rsid w:val="00231B49"/>
    <w:rsid w:val="00253697"/>
    <w:rsid w:val="002603C8"/>
    <w:rsid w:val="00276FA1"/>
    <w:rsid w:val="00291B4A"/>
    <w:rsid w:val="00332EA8"/>
    <w:rsid w:val="00360B6E"/>
    <w:rsid w:val="003612CC"/>
    <w:rsid w:val="00386A04"/>
    <w:rsid w:val="003A2CB2"/>
    <w:rsid w:val="003C7B84"/>
    <w:rsid w:val="004026E0"/>
    <w:rsid w:val="00406A47"/>
    <w:rsid w:val="00411F8B"/>
    <w:rsid w:val="004578EA"/>
    <w:rsid w:val="00477352"/>
    <w:rsid w:val="00494363"/>
    <w:rsid w:val="004B5C09"/>
    <w:rsid w:val="004E227E"/>
    <w:rsid w:val="005267AA"/>
    <w:rsid w:val="0053680F"/>
    <w:rsid w:val="00537B2F"/>
    <w:rsid w:val="00554276"/>
    <w:rsid w:val="00556943"/>
    <w:rsid w:val="00592DD4"/>
    <w:rsid w:val="00600311"/>
    <w:rsid w:val="00616B41"/>
    <w:rsid w:val="00620AE8"/>
    <w:rsid w:val="006326EC"/>
    <w:rsid w:val="0064628C"/>
    <w:rsid w:val="00652FC0"/>
    <w:rsid w:val="00680296"/>
    <w:rsid w:val="00687389"/>
    <w:rsid w:val="006928C1"/>
    <w:rsid w:val="006F03D4"/>
    <w:rsid w:val="00722CE1"/>
    <w:rsid w:val="00765655"/>
    <w:rsid w:val="00771C24"/>
    <w:rsid w:val="007D5836"/>
    <w:rsid w:val="007F0EDE"/>
    <w:rsid w:val="008240DA"/>
    <w:rsid w:val="00826ED9"/>
    <w:rsid w:val="008429E5"/>
    <w:rsid w:val="00860111"/>
    <w:rsid w:val="00867EA4"/>
    <w:rsid w:val="00874135"/>
    <w:rsid w:val="00892FB3"/>
    <w:rsid w:val="00895207"/>
    <w:rsid w:val="00897D88"/>
    <w:rsid w:val="008E476B"/>
    <w:rsid w:val="00932F50"/>
    <w:rsid w:val="009921B8"/>
    <w:rsid w:val="009C4910"/>
    <w:rsid w:val="009E5427"/>
    <w:rsid w:val="00A07662"/>
    <w:rsid w:val="00A53AD4"/>
    <w:rsid w:val="00A669B5"/>
    <w:rsid w:val="00A67631"/>
    <w:rsid w:val="00A73FA6"/>
    <w:rsid w:val="00A80FD0"/>
    <w:rsid w:val="00A9231C"/>
    <w:rsid w:val="00AC3823"/>
    <w:rsid w:val="00AE361F"/>
    <w:rsid w:val="00AE4E7B"/>
    <w:rsid w:val="00B435B5"/>
    <w:rsid w:val="00B722D4"/>
    <w:rsid w:val="00B75CFC"/>
    <w:rsid w:val="00B81429"/>
    <w:rsid w:val="00C1643D"/>
    <w:rsid w:val="00C261A9"/>
    <w:rsid w:val="00C7246C"/>
    <w:rsid w:val="00CB4AFD"/>
    <w:rsid w:val="00CC7942"/>
    <w:rsid w:val="00CD0D2B"/>
    <w:rsid w:val="00CE78D3"/>
    <w:rsid w:val="00CF5E48"/>
    <w:rsid w:val="00D13F26"/>
    <w:rsid w:val="00D312ED"/>
    <w:rsid w:val="00D31AB7"/>
    <w:rsid w:val="00D74F90"/>
    <w:rsid w:val="00DB57D3"/>
    <w:rsid w:val="00DF2868"/>
    <w:rsid w:val="00E5273F"/>
    <w:rsid w:val="00EB12C7"/>
    <w:rsid w:val="00F212A3"/>
    <w:rsid w:val="00F23697"/>
    <w:rsid w:val="00F243CE"/>
    <w:rsid w:val="00F36BB7"/>
    <w:rsid w:val="00F4637C"/>
    <w:rsid w:val="00F86DBB"/>
    <w:rsid w:val="00FB3809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24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1"/>
      </w:numPr>
      <w:spacing w:before="240" w:after="60"/>
      <w:ind w:left="187" w:hanging="187"/>
    </w:pPr>
    <w:rPr>
      <w:b/>
      <w:u w:val="single"/>
    </w:rPr>
  </w:style>
  <w:style w:type="paragraph" w:styleId="ListParagraph">
    <w:name w:val="List Paragraph"/>
    <w:basedOn w:val="Normal"/>
    <w:uiPriority w:val="34"/>
    <w:qFormat/>
    <w:rsid w:val="009C4910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0863D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05B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B2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5B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B2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7F0EDE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2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273F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3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31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24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1"/>
      </w:numPr>
      <w:spacing w:before="240" w:after="60"/>
      <w:ind w:left="187" w:hanging="187"/>
    </w:pPr>
    <w:rPr>
      <w:b/>
      <w:u w:val="single"/>
    </w:rPr>
  </w:style>
  <w:style w:type="paragraph" w:styleId="ListParagraph">
    <w:name w:val="List Paragraph"/>
    <w:basedOn w:val="Normal"/>
    <w:uiPriority w:val="34"/>
    <w:qFormat/>
    <w:rsid w:val="009C4910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0863D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05B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B2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5B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B2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7F0EDE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2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273F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3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31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ity%20and%20Light\Application%20Data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C3878-493F-4D41-8EE8-1978D723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Settings\Purity and Light\Application Data\Microsoft\Templates\Formal Meeting Minutes.dot</Template>
  <TotalTime>1</TotalTime>
  <Pages>2</Pages>
  <Words>557</Words>
  <Characters>3179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"Beaky" Johnston</dc:creator>
  <cp:keywords/>
  <dc:description/>
  <cp:lastModifiedBy>Thomas Noyes</cp:lastModifiedBy>
  <cp:revision>2</cp:revision>
  <cp:lastPrinted>2002-03-13T21:46:00Z</cp:lastPrinted>
  <dcterms:created xsi:type="dcterms:W3CDTF">2011-07-27T03:32:00Z</dcterms:created>
  <dcterms:modified xsi:type="dcterms:W3CDTF">2011-07-27T03:32:00Z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